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01" w:rsidRPr="00FF1201" w:rsidRDefault="00FF1201" w:rsidP="00FF1201">
      <w:pPr>
        <w:pStyle w:val="Title"/>
      </w:pPr>
      <w:r w:rsidRPr="00FF1201">
        <w:t xml:space="preserve">Target Market Comparison </w:t>
      </w:r>
      <w:r>
        <w:t>Worksheet</w:t>
      </w:r>
    </w:p>
    <w:p w:rsidR="00FF1201" w:rsidRPr="00FF1201" w:rsidRDefault="00FF1201" w:rsidP="00FF1201">
      <w:pPr>
        <w:spacing w:after="0" w:line="240" w:lineRule="auto"/>
        <w:contextualSpacing/>
      </w:pPr>
      <w:r w:rsidRPr="00FF1201">
        <w:t xml:space="preserve">Compare target markets by using the criteria outlined below.  Use a + as a </w:t>
      </w:r>
      <w:r w:rsidR="000A6765">
        <w:t xml:space="preserve">strength or </w:t>
      </w:r>
      <w:r w:rsidRPr="00FF1201">
        <w:t>positive, 0 as neutral</w:t>
      </w:r>
      <w:r w:rsidR="000A6765">
        <w:t xml:space="preserve"> factor</w:t>
      </w:r>
      <w:r w:rsidRPr="00FF1201">
        <w:t xml:space="preserve">, and – as a </w:t>
      </w:r>
      <w:r w:rsidR="000A6765">
        <w:t xml:space="preserve">weakness or </w:t>
      </w:r>
      <w:r w:rsidRPr="00FF1201">
        <w:t xml:space="preserve">negative. </w:t>
      </w:r>
      <w:r w:rsidR="009A6C2E">
        <w:t xml:space="preserve">Feel free to include details for each response.  </w:t>
      </w:r>
      <w:r w:rsidR="000A6765">
        <w:t>Total the number of +, 0, and – for each column and mark the greatest symbol in the final row.  Review this with your SCORE Mentor.</w:t>
      </w:r>
      <w:r w:rsidRPr="00FF1201">
        <w:br/>
      </w:r>
    </w:p>
    <w:tbl>
      <w:tblPr>
        <w:tblW w:w="10224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160"/>
        <w:gridCol w:w="2160"/>
        <w:gridCol w:w="2160"/>
        <w:gridCol w:w="2160"/>
      </w:tblGrid>
      <w:tr w:rsidR="00FF1201" w:rsidRPr="00FF1201" w:rsidTr="00FF1201">
        <w:trPr>
          <w:trHeight w:val="432"/>
          <w:jc w:val="center"/>
        </w:trPr>
        <w:tc>
          <w:tcPr>
            <w:tcW w:w="15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006EB7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FF1201">
              <w:rPr>
                <w:b/>
                <w:color w:val="FFFFFF" w:themeColor="background1"/>
              </w:rPr>
              <w:t>Target Market 1</w:t>
            </w:r>
          </w:p>
        </w:tc>
        <w:tc>
          <w:tcPr>
            <w:tcW w:w="2160" w:type="dxa"/>
            <w:shd w:val="clear" w:color="auto" w:fill="006EB7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FF1201">
              <w:rPr>
                <w:b/>
                <w:color w:val="FFFFFF" w:themeColor="background1"/>
              </w:rPr>
              <w:t>Target Market 2</w:t>
            </w:r>
          </w:p>
        </w:tc>
        <w:tc>
          <w:tcPr>
            <w:tcW w:w="2160" w:type="dxa"/>
            <w:shd w:val="clear" w:color="auto" w:fill="006EB7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FF1201">
              <w:rPr>
                <w:b/>
                <w:color w:val="FFFFFF" w:themeColor="background1"/>
              </w:rPr>
              <w:t>Target Market 3</w:t>
            </w:r>
          </w:p>
        </w:tc>
        <w:tc>
          <w:tcPr>
            <w:tcW w:w="2160" w:type="dxa"/>
            <w:shd w:val="clear" w:color="auto" w:fill="006EB7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FF1201">
              <w:rPr>
                <w:b/>
                <w:color w:val="FFFFFF" w:themeColor="background1"/>
              </w:rPr>
              <w:t>Target Market 4</w:t>
            </w:r>
          </w:p>
        </w:tc>
      </w:tr>
      <w:tr w:rsidR="00FF1201" w:rsidRPr="00FF1201" w:rsidTr="00FF1201">
        <w:trPr>
          <w:trHeight w:val="720"/>
          <w:jc w:val="center"/>
        </w:trPr>
        <w:tc>
          <w:tcPr>
            <w:tcW w:w="1584" w:type="dxa"/>
            <w:vMerge/>
            <w:tcBorders>
              <w:left w:val="nil"/>
            </w:tcBorders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 w:rsidRPr="00FF1201">
              <w:rPr>
                <w:b/>
              </w:rPr>
              <w:t>Need for Product/ Service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 w:rsidRPr="00FF1201">
              <w:rPr>
                <w:b/>
              </w:rPr>
              <w:t>Profitability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9A6C2E" w:rsidP="00FF120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FF1201" w:rsidRPr="00FF1201">
              <w:rPr>
                <w:b/>
              </w:rPr>
              <w:t>Sales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 w:rsidRPr="00FF1201">
              <w:rPr>
                <w:b/>
              </w:rPr>
              <w:t>Preferred Sales Channels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9A6C2E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9A6C2E" w:rsidRPr="00FF1201" w:rsidRDefault="009A6C2E" w:rsidP="00FF120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Channel Conflicts</w:t>
            </w:r>
          </w:p>
        </w:tc>
        <w:tc>
          <w:tcPr>
            <w:tcW w:w="2160" w:type="dxa"/>
            <w:shd w:val="clear" w:color="auto" w:fill="auto"/>
          </w:tcPr>
          <w:p w:rsidR="009A6C2E" w:rsidRPr="00FF1201" w:rsidRDefault="009A6C2E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9A6C2E" w:rsidRPr="00FF1201" w:rsidRDefault="009A6C2E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9A6C2E" w:rsidRPr="00FF1201" w:rsidRDefault="009A6C2E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9A6C2E" w:rsidRPr="00FF1201" w:rsidRDefault="009A6C2E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 w:rsidRPr="00FF1201">
              <w:rPr>
                <w:b/>
              </w:rPr>
              <w:t>Competition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 w:rsidRPr="00FF1201">
              <w:rPr>
                <w:b/>
              </w:rPr>
              <w:t>Fits Me</w:t>
            </w:r>
          </w:p>
          <w:p w:rsidR="00FF1201" w:rsidRPr="00FF1201" w:rsidRDefault="00FF1201" w:rsidP="00FF1201">
            <w:pPr>
              <w:spacing w:after="0" w:line="240" w:lineRule="auto"/>
              <w:contextualSpacing/>
            </w:pPr>
            <w:r w:rsidRPr="00FF1201">
              <w:t>(</w:t>
            </w:r>
            <w:r w:rsidR="000A6765">
              <w:t xml:space="preserve">Brand, </w:t>
            </w:r>
            <w:r w:rsidRPr="00FF1201">
              <w:t>Needs or Goals)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  <w:tr w:rsidR="00FF1201" w:rsidRPr="00FF1201" w:rsidTr="009A6C2E">
        <w:trPr>
          <w:trHeight w:val="108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FF1201" w:rsidRPr="00FF1201" w:rsidRDefault="00FF1201" w:rsidP="00FF120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Ideal Target Market?</w:t>
            </w: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  <w:tc>
          <w:tcPr>
            <w:tcW w:w="2160" w:type="dxa"/>
            <w:shd w:val="clear" w:color="auto" w:fill="auto"/>
          </w:tcPr>
          <w:p w:rsidR="00FF1201" w:rsidRPr="00FF1201" w:rsidRDefault="00FF1201" w:rsidP="00FF1201">
            <w:pPr>
              <w:spacing w:after="0" w:line="240" w:lineRule="auto"/>
              <w:contextualSpacing/>
            </w:pPr>
          </w:p>
        </w:tc>
      </w:tr>
    </w:tbl>
    <w:p w:rsidR="00D12FBC" w:rsidRPr="00FF1201" w:rsidRDefault="00A1265B" w:rsidP="009A6C2E">
      <w:pPr>
        <w:spacing w:after="0" w:line="240" w:lineRule="auto"/>
        <w:contextualSpacing/>
        <w:rPr>
          <w:sz w:val="8"/>
          <w:szCs w:val="8"/>
        </w:rPr>
      </w:pPr>
      <w:bookmarkStart w:id="0" w:name="_GoBack"/>
      <w:bookmarkEnd w:id="0"/>
    </w:p>
    <w:sectPr w:rsidR="00D12FBC" w:rsidRPr="00FF1201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5B" w:rsidRDefault="00A1265B">
      <w:r>
        <w:separator/>
      </w:r>
    </w:p>
  </w:endnote>
  <w:endnote w:type="continuationSeparator" w:id="0">
    <w:p w:rsidR="00A1265B" w:rsidRDefault="00A1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5B" w:rsidRDefault="00A1265B">
      <w:r>
        <w:separator/>
      </w:r>
    </w:p>
  </w:footnote>
  <w:footnote w:type="continuationSeparator" w:id="0">
    <w:p w:rsidR="00A1265B" w:rsidRDefault="00A1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01"/>
    <w:rsid w:val="00007D10"/>
    <w:rsid w:val="00057252"/>
    <w:rsid w:val="000A6765"/>
    <w:rsid w:val="000C18F6"/>
    <w:rsid w:val="00116FE0"/>
    <w:rsid w:val="001202E3"/>
    <w:rsid w:val="00202091"/>
    <w:rsid w:val="00230C91"/>
    <w:rsid w:val="003744B8"/>
    <w:rsid w:val="003D4EC3"/>
    <w:rsid w:val="00440BDD"/>
    <w:rsid w:val="004E7E2B"/>
    <w:rsid w:val="005619B1"/>
    <w:rsid w:val="00597C8A"/>
    <w:rsid w:val="005D72D8"/>
    <w:rsid w:val="006B7145"/>
    <w:rsid w:val="006C02CB"/>
    <w:rsid w:val="006E0755"/>
    <w:rsid w:val="00807BD8"/>
    <w:rsid w:val="008352C6"/>
    <w:rsid w:val="008D4DCD"/>
    <w:rsid w:val="009957CB"/>
    <w:rsid w:val="009A6C2E"/>
    <w:rsid w:val="009C602C"/>
    <w:rsid w:val="00A1265B"/>
    <w:rsid w:val="00A64D6B"/>
    <w:rsid w:val="00AC5ADF"/>
    <w:rsid w:val="00AD6A90"/>
    <w:rsid w:val="00B50AB4"/>
    <w:rsid w:val="00BB67B7"/>
    <w:rsid w:val="00BD25CB"/>
    <w:rsid w:val="00D33618"/>
    <w:rsid w:val="00D35CF5"/>
    <w:rsid w:val="00DC3B41"/>
    <w:rsid w:val="00E2286D"/>
    <w:rsid w:val="00E86232"/>
    <w:rsid w:val="00EF40FE"/>
    <w:rsid w:val="00F11F6D"/>
    <w:rsid w:val="00FF1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47B1-4E7F-4DA6-BF66-87B25CB7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2</cp:revision>
  <cp:lastPrinted>2011-04-18T19:41:00Z</cp:lastPrinted>
  <dcterms:created xsi:type="dcterms:W3CDTF">2013-01-29T21:08:00Z</dcterms:created>
  <dcterms:modified xsi:type="dcterms:W3CDTF">2013-01-29T21:25:00Z</dcterms:modified>
</cp:coreProperties>
</file>