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DD" w:rsidRDefault="00D135DD" w:rsidP="00D135DD">
      <w:pPr>
        <w:pStyle w:val="Title"/>
      </w:pPr>
      <w:r>
        <w:t>SWOT Analysis Worksheet</w:t>
      </w:r>
    </w:p>
    <w:p w:rsidR="00D135DD" w:rsidRDefault="00D135DD" w:rsidP="00D135DD">
      <w:pPr>
        <w:spacing w:after="0" w:line="240" w:lineRule="auto"/>
      </w:pPr>
      <w:r>
        <w:t>Fill out the fields below and review with a mentor.  This information can help you outline goals and strategies for your business and marketing efforts.</w:t>
      </w:r>
    </w:p>
    <w:p w:rsidR="00D135DD" w:rsidRPr="00D135DD" w:rsidRDefault="00D135DD" w:rsidP="00D135DD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35"/>
        <w:gridCol w:w="2160"/>
        <w:gridCol w:w="272"/>
        <w:gridCol w:w="1888"/>
        <w:gridCol w:w="185"/>
        <w:gridCol w:w="1975"/>
        <w:gridCol w:w="99"/>
        <w:gridCol w:w="2061"/>
        <w:gridCol w:w="21"/>
      </w:tblGrid>
      <w:tr w:rsidR="00D135DD" w:rsidRPr="00D135DD" w:rsidTr="00D135DD">
        <w:trPr>
          <w:gridAfter w:val="1"/>
          <w:wAfter w:w="10" w:type="pct"/>
          <w:trHeight w:val="345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RANGE!A1:E10"/>
            <w:bookmarkEnd w:id="0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Strengths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Weaknesses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Opportunities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Threats</w:t>
            </w: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</w:tcPr>
          <w:p w:rsid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Product/ Service Offering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Brand/ Marketing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Staff/ HR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vAlign w:val="center"/>
          </w:tcPr>
          <w:p w:rsid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Finance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vAlign w:val="center"/>
          </w:tcPr>
          <w:p w:rsid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Operations/ Management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gridAfter w:val="1"/>
          <w:wAfter w:w="10" w:type="pct"/>
          <w:trHeight w:val="9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vAlign w:val="center"/>
          </w:tcPr>
          <w:p w:rsid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Market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D135DD" w:rsidRPr="00D135DD" w:rsidTr="00D135DD">
        <w:trPr>
          <w:trHeight w:val="288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135DD" w:rsidRPr="00D135DD" w:rsidTr="00D135DD">
        <w:trPr>
          <w:trHeight w:val="57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Can any of your strengths help with improving your weaknesses or combating your threats?  If so, please describe how below.</w:t>
            </w:r>
          </w:p>
        </w:tc>
      </w:tr>
      <w:tr w:rsidR="00D135DD" w:rsidRPr="00D135DD" w:rsidTr="00D135DD">
        <w:trPr>
          <w:trHeight w:val="10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135D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135DD" w:rsidRPr="00D135DD" w:rsidTr="00D135DD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Based on the information above, what are your immediate goals/next steps?</w:t>
            </w:r>
          </w:p>
        </w:tc>
      </w:tr>
      <w:tr w:rsidR="00D135DD" w:rsidRPr="00D135DD" w:rsidTr="00D135DD">
        <w:trPr>
          <w:trHeight w:val="10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135DD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D135DD" w:rsidRPr="00D135DD" w:rsidTr="00D135DD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5288"/>
            <w:noWrap/>
            <w:vAlign w:val="center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b/>
                <w:bCs/>
                <w:color w:val="FFFFFF"/>
              </w:rPr>
            </w:pPr>
            <w:r w:rsidRPr="00D135DD">
              <w:rPr>
                <w:rFonts w:eastAsia="Times New Roman"/>
                <w:b/>
                <w:bCs/>
                <w:color w:val="FFFFFF"/>
              </w:rPr>
              <w:t>Based on the information above, what are your long-term goals/next steps?</w:t>
            </w:r>
          </w:p>
        </w:tc>
      </w:tr>
      <w:tr w:rsidR="00D135DD" w:rsidRPr="00D135DD" w:rsidTr="00D135DD">
        <w:trPr>
          <w:trHeight w:val="10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5DD" w:rsidRPr="00D135DD" w:rsidRDefault="00D135DD" w:rsidP="00D135D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135DD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D12FBC" w:rsidRPr="00D135DD" w:rsidRDefault="00383A70" w:rsidP="00D135DD">
      <w:pPr>
        <w:spacing w:after="0" w:line="240" w:lineRule="auto"/>
        <w:rPr>
          <w:sz w:val="8"/>
          <w:szCs w:val="8"/>
        </w:rPr>
      </w:pPr>
    </w:p>
    <w:sectPr w:rsidR="00D12FBC" w:rsidRPr="00D135DD" w:rsidSect="006C02CB">
      <w:headerReference w:type="default" r:id="rId8"/>
      <w:pgSz w:w="12240" w:h="15840"/>
      <w:pgMar w:top="2376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A70" w:rsidRDefault="00383A70">
      <w:r>
        <w:separator/>
      </w:r>
    </w:p>
  </w:endnote>
  <w:endnote w:type="continuationSeparator" w:id="0">
    <w:p w:rsidR="00383A70" w:rsidRDefault="0038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A70" w:rsidRDefault="00383A70">
      <w:r>
        <w:separator/>
      </w:r>
    </w:p>
  </w:footnote>
  <w:footnote w:type="continuationSeparator" w:id="0">
    <w:p w:rsidR="00383A70" w:rsidRDefault="0038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9B1" w:rsidRDefault="006F635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26A784E" wp14:editId="59962193">
          <wp:simplePos x="0" y="0"/>
          <wp:positionH relativeFrom="page">
            <wp:posOffset>-7620</wp:posOffset>
          </wp:positionH>
          <wp:positionV relativeFrom="page">
            <wp:posOffset>0</wp:posOffset>
          </wp:positionV>
          <wp:extent cx="7777480" cy="1452880"/>
          <wp:effectExtent l="25400" t="0" r="0" b="0"/>
          <wp:wrapNone/>
          <wp:docPr id="2" name="Picture 2" descr="Score header-angle-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re header-angle-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480" cy="145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F0F80"/>
    <w:multiLevelType w:val="hybridMultilevel"/>
    <w:tmpl w:val="AABC9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A66B6A"/>
    <w:multiLevelType w:val="hybridMultilevel"/>
    <w:tmpl w:val="478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DD"/>
    <w:rsid w:val="00007D10"/>
    <w:rsid w:val="00057252"/>
    <w:rsid w:val="000C18F6"/>
    <w:rsid w:val="00116FE0"/>
    <w:rsid w:val="001202E3"/>
    <w:rsid w:val="00202091"/>
    <w:rsid w:val="00230C91"/>
    <w:rsid w:val="003744B8"/>
    <w:rsid w:val="00383A70"/>
    <w:rsid w:val="003D4EC3"/>
    <w:rsid w:val="00440BDD"/>
    <w:rsid w:val="004E7E2B"/>
    <w:rsid w:val="005619B1"/>
    <w:rsid w:val="00595DC4"/>
    <w:rsid w:val="00597C8A"/>
    <w:rsid w:val="005D72D8"/>
    <w:rsid w:val="006B7145"/>
    <w:rsid w:val="006C02CB"/>
    <w:rsid w:val="006E0755"/>
    <w:rsid w:val="006F6353"/>
    <w:rsid w:val="00807BD8"/>
    <w:rsid w:val="008352C6"/>
    <w:rsid w:val="008D4DCD"/>
    <w:rsid w:val="009957CB"/>
    <w:rsid w:val="009C602C"/>
    <w:rsid w:val="00A64D6B"/>
    <w:rsid w:val="00AC5ADF"/>
    <w:rsid w:val="00AD6A90"/>
    <w:rsid w:val="00B50AB4"/>
    <w:rsid w:val="00BB67B7"/>
    <w:rsid w:val="00BD25CB"/>
    <w:rsid w:val="00D135DD"/>
    <w:rsid w:val="00D33618"/>
    <w:rsid w:val="00D35CF5"/>
    <w:rsid w:val="00DA70F7"/>
    <w:rsid w:val="00DC3B41"/>
    <w:rsid w:val="00E032D7"/>
    <w:rsid w:val="00E2286D"/>
    <w:rsid w:val="00E86232"/>
    <w:rsid w:val="00EF40FE"/>
    <w:rsid w:val="00F11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D2F015-E210-4A04-AB30-D997C89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9B1"/>
  </w:style>
  <w:style w:type="paragraph" w:styleId="Footer">
    <w:name w:val="footer"/>
    <w:basedOn w:val="Normal"/>
    <w:link w:val="FooterChar"/>
    <w:uiPriority w:val="99"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.stennett\AppData\Roaming\Microsoft\Templates\SCORE%20-%20Basic.dotx" TargetMode="External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2B05-425A-4A4D-A0A0-84C32AE0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SCORE - Basic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Stennett</dc:creator>
  <cp:lastModifiedBy>Sameena Usmani</cp:lastModifiedBy>
  <cp:revision>2</cp:revision>
  <cp:lastPrinted>2011-04-18T19:41:00Z</cp:lastPrinted>
  <dcterms:created xsi:type="dcterms:W3CDTF">2018-03-22T14:36:00Z</dcterms:created>
  <dcterms:modified xsi:type="dcterms:W3CDTF">2018-03-22T14:36:00Z</dcterms:modified>
</cp:coreProperties>
</file>