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04C1" w14:textId="04583056" w:rsidR="001C4782" w:rsidRDefault="0074360D">
      <w:proofErr w:type="spellStart"/>
      <w:r w:rsidRPr="0074360D">
        <w:t>Vimeo</w:t>
      </w:r>
      <w:proofErr w:type="spellEnd"/>
      <w:r w:rsidRPr="0074360D">
        <w:t xml:space="preserve"> https://vimeo.com/254593263</w:t>
      </w:r>
      <w:bookmarkStart w:id="0" w:name="_GoBack"/>
      <w:bookmarkEnd w:id="0"/>
    </w:p>
    <w:sectPr w:rsidR="001C4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7"/>
    <w:rsid w:val="001C4782"/>
    <w:rsid w:val="0074360D"/>
    <w:rsid w:val="00A65A82"/>
    <w:rsid w:val="00B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81F0-DD21-477E-9D42-B0B4951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BF01A2AC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Solomou Marina-Elli</dc:creator>
  <cp:keywords/>
  <dc:description/>
  <cp:lastModifiedBy>Solomou Marina-Elli</cp:lastModifiedBy>
  <cp:revision>3</cp:revision>
  <dcterms:created xsi:type="dcterms:W3CDTF">2018-02-06T23:47:00Z</dcterms:created>
  <dcterms:modified xsi:type="dcterms:W3CDTF">2018-02-06T23:47:00Z</dcterms:modified>
</cp:coreProperties>
</file>